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57381AB0" w14:textId="77777777" w:rsidTr="007A1056">
        <w:trPr>
          <w:trHeight w:val="2285"/>
        </w:trPr>
        <w:tc>
          <w:tcPr>
            <w:tcW w:w="900" w:type="dxa"/>
            <w:tcBorders>
              <w:bottom w:val="single" w:sz="18" w:space="0" w:color="E64823" w:themeColor="accent5"/>
            </w:tcBorders>
          </w:tcPr>
          <w:p w14:paraId="0BEEA6C7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E64823" w:themeColor="accent5"/>
            </w:tcBorders>
          </w:tcPr>
          <w:p w14:paraId="5D80CF6C" w14:textId="0DE575D3" w:rsidR="00605A5B" w:rsidRPr="00F316AD" w:rsidRDefault="00FD626A" w:rsidP="00F322B0">
            <w:pPr>
              <w:pStyle w:val="Title"/>
              <w:tabs>
                <w:tab w:val="left" w:pos="7575"/>
              </w:tabs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0A20279" wp14:editId="35D96134">
                      <wp:simplePos x="0" y="0"/>
                      <wp:positionH relativeFrom="page">
                        <wp:posOffset>3517900</wp:posOffset>
                      </wp:positionH>
                      <wp:positionV relativeFrom="page">
                        <wp:posOffset>28575</wp:posOffset>
                      </wp:positionV>
                      <wp:extent cx="2647950" cy="1266825"/>
                      <wp:effectExtent l="0" t="0" r="0" b="9525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795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  <a:alpha val="6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3B3BE" id="Rectangle 2" o:spid="_x0000_s1026" alt="&quot;&quot;" style="position:absolute;margin-left:277pt;margin-top:2.25pt;width:208.5pt;height:99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" fillcolor="#b23214 [2408]" stroked="f">
                      <v:fill opacity="43176f"/>
                      <w10:wrap anchorx="page" anchory="page"/>
                    </v:rect>
                  </w:pict>
                </mc:Fallback>
              </mc:AlternateContent>
            </w:r>
            <w:r w:rsidR="00F506B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0BC0D0" wp14:editId="60524370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133350</wp:posOffset>
                      </wp:positionV>
                      <wp:extent cx="20383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228A0" w14:textId="2467B37B" w:rsidR="00F322B0" w:rsidRPr="000E1230" w:rsidRDefault="00F322B0" w:rsidP="000E1230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E123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Contact</w:t>
                                  </w:r>
                                </w:p>
                                <w:p w14:paraId="3A6E4DFB" w14:textId="36FC72AC" w:rsidR="00F322B0" w:rsidRPr="000E1230" w:rsidRDefault="00F322B0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0E1230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123 Smart Way </w:t>
                                  </w:r>
                                  <w:r w:rsidR="00984523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0E1230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earning </w:t>
                                  </w:r>
                                  <w:r w:rsidR="003F2BEF" w:rsidRPr="000E1230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Ave,</w:t>
                                  </w:r>
                                </w:p>
                                <w:p w14:paraId="231E8607" w14:textId="162BC3CB" w:rsidR="00F322B0" w:rsidRPr="000E1230" w:rsidRDefault="00F322B0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0E1230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Tempe, AZ 85123</w:t>
                                  </w:r>
                                </w:p>
                                <w:p w14:paraId="2803074F" w14:textId="26F6B471" w:rsidR="00F322B0" w:rsidRPr="000E1230" w:rsidRDefault="00F322B0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0E1230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(123) 456-7899</w:t>
                                  </w:r>
                                </w:p>
                                <w:p w14:paraId="61750EFE" w14:textId="56D49513" w:rsidR="00F322B0" w:rsidRPr="000E1230" w:rsidRDefault="00F322B0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0E1230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Jonsnow@sdi.edu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0BC0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0.4pt;margin-top:10.5pt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" filled="f" stroked="f">
                      <v:textbox style="mso-fit-shape-to-text:t">
                        <w:txbxContent>
                          <w:p w14:paraId="0BA228A0" w14:textId="2467B37B" w:rsidR="00F322B0" w:rsidRPr="000E1230" w:rsidRDefault="00F322B0" w:rsidP="000E123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23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3A6E4DFB" w14:textId="36FC72AC" w:rsidR="00F322B0" w:rsidRPr="000E1230" w:rsidRDefault="00F322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E12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123 Smart Way </w:t>
                            </w:r>
                            <w:r w:rsidR="009845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</w:t>
                            </w:r>
                            <w:r w:rsidRPr="000E12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earning </w:t>
                            </w:r>
                            <w:r w:rsidR="003F2BEF" w:rsidRPr="000E12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Ave,</w:t>
                            </w:r>
                          </w:p>
                          <w:p w14:paraId="231E8607" w14:textId="162BC3CB" w:rsidR="00F322B0" w:rsidRPr="000E1230" w:rsidRDefault="00F322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E12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Tempe, AZ 85123</w:t>
                            </w:r>
                          </w:p>
                          <w:p w14:paraId="2803074F" w14:textId="26F6B471" w:rsidR="00F322B0" w:rsidRPr="000E1230" w:rsidRDefault="00F322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E12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(123) 456-7899</w:t>
                            </w:r>
                          </w:p>
                          <w:p w14:paraId="61750EFE" w14:textId="56D49513" w:rsidR="00F322B0" w:rsidRPr="000E1230" w:rsidRDefault="00F322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E12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Jonsnow@sdi.edu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2B0">
              <w:t>John</w:t>
            </w:r>
            <w:r w:rsidR="00A77921">
              <w:t xml:space="preserve"> </w:t>
            </w:r>
            <w:r w:rsidR="00F322B0">
              <w:rPr>
                <w:rStyle w:val="Emphasis"/>
              </w:rPr>
              <w:t>Snow</w:t>
            </w:r>
            <w:r w:rsidR="00F322B0">
              <w:rPr>
                <w:rStyle w:val="Emphasis"/>
              </w:rPr>
              <w:tab/>
            </w:r>
          </w:p>
          <w:p w14:paraId="31A245BE" w14:textId="36B54548" w:rsidR="00605A5B" w:rsidRDefault="008F4FB4" w:rsidP="00A77921">
            <w:pPr>
              <w:pStyle w:val="Subtitle"/>
            </w:pPr>
            <w:r>
              <w:t>Firearms Professional</w:t>
            </w:r>
          </w:p>
        </w:tc>
        <w:tc>
          <w:tcPr>
            <w:tcW w:w="899" w:type="dxa"/>
            <w:tcBorders>
              <w:bottom w:val="single" w:sz="18" w:space="0" w:color="E64823" w:themeColor="accent5"/>
            </w:tcBorders>
          </w:tcPr>
          <w:p w14:paraId="395A45E4" w14:textId="104FA518" w:rsidR="00605A5B" w:rsidRDefault="00605A5B"/>
        </w:tc>
      </w:tr>
      <w:tr w:rsidR="00F4501B" w14:paraId="34CE2A07" w14:textId="77777777" w:rsidTr="007A1056">
        <w:tc>
          <w:tcPr>
            <w:tcW w:w="3601" w:type="dxa"/>
            <w:gridSpan w:val="2"/>
            <w:tcBorders>
              <w:top w:val="single" w:sz="18" w:space="0" w:color="E64823" w:themeColor="accent5"/>
              <w:right w:val="single" w:sz="18" w:space="0" w:color="E64823" w:themeColor="accent5"/>
            </w:tcBorders>
          </w:tcPr>
          <w:p w14:paraId="1E64AA21" w14:textId="77777777" w:rsidR="00F4501B" w:rsidRDefault="00F4501B"/>
        </w:tc>
        <w:tc>
          <w:tcPr>
            <w:tcW w:w="3596" w:type="dxa"/>
            <w:tcBorders>
              <w:top w:val="single" w:sz="18" w:space="0" w:color="E64823" w:themeColor="accent5"/>
              <w:left w:val="single" w:sz="18" w:space="0" w:color="E64823" w:themeColor="accent5"/>
            </w:tcBorders>
          </w:tcPr>
          <w:p w14:paraId="16DF85D0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E64823" w:themeColor="accent5"/>
            </w:tcBorders>
          </w:tcPr>
          <w:p w14:paraId="181D3D87" w14:textId="77777777" w:rsidR="00F4501B" w:rsidRDefault="00F4501B"/>
        </w:tc>
      </w:tr>
      <w:tr w:rsidR="00605A5B" w14:paraId="79A654F2" w14:textId="77777777" w:rsidTr="00815E6D">
        <w:trPr>
          <w:trHeight w:val="2430"/>
        </w:trPr>
        <w:tc>
          <w:tcPr>
            <w:tcW w:w="3601" w:type="dxa"/>
            <w:gridSpan w:val="2"/>
            <w:tcBorders>
              <w:right w:val="single" w:sz="18" w:space="0" w:color="E64823" w:themeColor="accent5"/>
            </w:tcBorders>
          </w:tcPr>
          <w:p w14:paraId="6533A284" w14:textId="77777777" w:rsidR="00F322B0" w:rsidRDefault="00C42B2A" w:rsidP="00F322B0">
            <w:pPr>
              <w:pStyle w:val="Heading1"/>
            </w:pPr>
            <w:sdt>
              <w:sdtPr>
                <w:id w:val="1149862121"/>
                <w:placeholder>
                  <w:docPart w:val="71948FF77E3D4C2C8A90CD739A747B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322B0" w:rsidRPr="00815E6D">
                  <w:rPr>
                    <w:sz w:val="32"/>
                    <w:szCs w:val="32"/>
                  </w:rPr>
                  <w:t>Education</w:t>
                </w:r>
              </w:sdtContent>
            </w:sdt>
          </w:p>
          <w:p w14:paraId="08EE7F8B" w14:textId="77777777" w:rsidR="00F322B0" w:rsidRPr="00A12F43" w:rsidRDefault="00F322B0" w:rsidP="00F322B0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Sonoran Desert Institute </w:t>
            </w:r>
          </w:p>
          <w:p w14:paraId="409FA5F4" w14:textId="77777777" w:rsidR="00F322B0" w:rsidRPr="00A12F43" w:rsidRDefault="00F322B0" w:rsidP="00F322B0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School of Firearms Technology Program Name </w:t>
            </w:r>
          </w:p>
          <w:p w14:paraId="47AE4CCB" w14:textId="77777777" w:rsidR="00F322B0" w:rsidRPr="00A12F43" w:rsidRDefault="00F322B0" w:rsidP="00F322B0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>Graduated Month Year</w:t>
            </w:r>
          </w:p>
          <w:p w14:paraId="2A743447" w14:textId="77777777" w:rsidR="00605A5B" w:rsidRDefault="00605A5B" w:rsidP="00F322B0">
            <w:pPr>
              <w:pStyle w:val="TextLeft"/>
              <w:jc w:val="left"/>
            </w:pPr>
          </w:p>
        </w:tc>
        <w:tc>
          <w:tcPr>
            <w:tcW w:w="7189" w:type="dxa"/>
            <w:gridSpan w:val="3"/>
            <w:tcBorders>
              <w:left w:val="single" w:sz="18" w:space="0" w:color="E64823" w:themeColor="accent5"/>
              <w:bottom w:val="single" w:sz="8" w:space="0" w:color="E64823" w:themeColor="accent5"/>
            </w:tcBorders>
          </w:tcPr>
          <w:p w14:paraId="47064E86" w14:textId="285632BE" w:rsidR="00605A5B" w:rsidRDefault="00C42B2A" w:rsidP="00605A5B">
            <w:pPr>
              <w:pStyle w:val="Heading2"/>
            </w:pPr>
            <w:sdt>
              <w:sdtPr>
                <w:id w:val="-651833632"/>
                <w:placeholder>
                  <w:docPart w:val="0FFE644F4E9F422D83B4C18BE50FAD5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815E6D">
                  <w:rPr>
                    <w:sz w:val="32"/>
                    <w:szCs w:val="32"/>
                  </w:rPr>
                  <w:t>Objective</w:t>
                </w:r>
              </w:sdtContent>
            </w:sdt>
          </w:p>
          <w:p w14:paraId="57FF5680" w14:textId="37012AB6" w:rsidR="00605A5B" w:rsidRPr="00815E6D" w:rsidRDefault="00F322B0" w:rsidP="006E70D3">
            <w:pPr>
              <w:pStyle w:val="TextRight"/>
              <w:rPr>
                <w:sz w:val="24"/>
              </w:rPr>
            </w:pPr>
            <w:r w:rsidRPr="00815E6D">
              <w:rPr>
                <w:i/>
                <w:color w:val="000000" w:themeColor="text1"/>
                <w:sz w:val="24"/>
              </w:rPr>
              <w:t xml:space="preserve">Experienced and highly motivated firearms professional looking to work with a skilled team in the firearms industry. </w:t>
            </w:r>
            <w:r w:rsidR="003A5319">
              <w:rPr>
                <w:i/>
                <w:color w:val="000000" w:themeColor="text1"/>
                <w:sz w:val="24"/>
              </w:rPr>
              <w:t>Recently completed</w:t>
            </w:r>
            <w:r w:rsidRPr="00815E6D">
              <w:rPr>
                <w:i/>
                <w:color w:val="000000" w:themeColor="text1"/>
                <w:sz w:val="24"/>
              </w:rPr>
              <w:t xml:space="preserve"> gunsmithing training, troubleshooting, and repairing equipment. The Firearms community has motivated me in becoming a gunsmith, firearm safety instructor, or firearms influencer</w:t>
            </w:r>
            <w:r w:rsidR="008F4FB4" w:rsidRPr="00815E6D">
              <w:rPr>
                <w:i/>
                <w:color w:val="000000" w:themeColor="text1"/>
                <w:sz w:val="24"/>
              </w:rPr>
              <w:t>.</w:t>
            </w:r>
          </w:p>
        </w:tc>
      </w:tr>
      <w:tr w:rsidR="000E1D44" w14:paraId="480E8095" w14:textId="77777777" w:rsidTr="00A321B9">
        <w:trPr>
          <w:trHeight w:val="8341"/>
        </w:trPr>
        <w:tc>
          <w:tcPr>
            <w:tcW w:w="3601" w:type="dxa"/>
            <w:gridSpan w:val="2"/>
            <w:tcBorders>
              <w:right w:val="single" w:sz="18" w:space="0" w:color="E64823" w:themeColor="accent5"/>
            </w:tcBorders>
          </w:tcPr>
          <w:p w14:paraId="7D15D00E" w14:textId="73D31A6C" w:rsidR="000E1D44" w:rsidRPr="00815E6D" w:rsidRDefault="00F322B0" w:rsidP="000E1D44">
            <w:pPr>
              <w:pStyle w:val="Heading1"/>
              <w:rPr>
                <w:sz w:val="32"/>
                <w:szCs w:val="32"/>
              </w:rPr>
            </w:pPr>
            <w:r w:rsidRPr="00815E6D">
              <w:rPr>
                <w:sz w:val="32"/>
                <w:szCs w:val="32"/>
              </w:rPr>
              <w:t>Awards &amp; Recognition</w:t>
            </w:r>
          </w:p>
          <w:p w14:paraId="40353E52" w14:textId="77777777" w:rsidR="00B00514" w:rsidRPr="00A12F43" w:rsidRDefault="008F4FB4" w:rsidP="008F4FB4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Sonoran Desert Institute </w:t>
            </w:r>
          </w:p>
          <w:p w14:paraId="3D9867CE" w14:textId="77777777" w:rsidR="00A12F43" w:rsidRPr="00A12F43" w:rsidRDefault="008F4FB4" w:rsidP="008F4FB4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School of Firearms Technology </w:t>
            </w:r>
          </w:p>
          <w:p w14:paraId="6DCAA2E3" w14:textId="4138DD8E" w:rsidR="008F4FB4" w:rsidRPr="00A12F43" w:rsidRDefault="00A72275" w:rsidP="008F4FB4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>Program Name</w:t>
            </w:r>
            <w:r w:rsidR="008F4FB4" w:rsidRPr="00A12F43">
              <w:rPr>
                <w:color w:val="000000" w:themeColor="text1"/>
                <w:szCs w:val="22"/>
              </w:rPr>
              <w:t xml:space="preserve"> </w:t>
            </w:r>
          </w:p>
          <w:p w14:paraId="7936F86E" w14:textId="4DFA77C6" w:rsidR="000E1D44" w:rsidRPr="00A12F43" w:rsidRDefault="008F4FB4" w:rsidP="008F4FB4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Graduated </w:t>
            </w:r>
            <w:r w:rsidR="00A72275" w:rsidRPr="00A12F43">
              <w:rPr>
                <w:color w:val="000000" w:themeColor="text1"/>
                <w:szCs w:val="22"/>
              </w:rPr>
              <w:t>Month Year</w:t>
            </w:r>
          </w:p>
          <w:p w14:paraId="1A950D7F" w14:textId="77777777" w:rsidR="007A1056" w:rsidRDefault="007A1056" w:rsidP="007A1056"/>
          <w:p w14:paraId="63337955" w14:textId="77777777" w:rsidR="007A1056" w:rsidRDefault="00C42B2A" w:rsidP="007A1056">
            <w:pPr>
              <w:pStyle w:val="Heading1"/>
            </w:pPr>
            <w:sdt>
              <w:sdtPr>
                <w:id w:val="719016561"/>
                <w:placeholder>
                  <w:docPart w:val="E3EAFEF422DF44979E63F641C356FE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1056" w:rsidRPr="00815E6D">
                  <w:rPr>
                    <w:sz w:val="32"/>
                    <w:szCs w:val="32"/>
                  </w:rPr>
                  <w:t>Key Skills</w:t>
                </w:r>
              </w:sdtContent>
            </w:sdt>
          </w:p>
          <w:p w14:paraId="48C2948F" w14:textId="0CF639A5" w:rsidR="007A1056" w:rsidRPr="00A12F43" w:rsidRDefault="00A72275" w:rsidP="00C5749C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>Ex:</w:t>
            </w:r>
          </w:p>
          <w:p w14:paraId="6BCA1441" w14:textId="6456AAFB" w:rsidR="007A1056" w:rsidRPr="00A12F43" w:rsidRDefault="007A1056" w:rsidP="00C5749C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Team </w:t>
            </w:r>
            <w:r w:rsidR="00C5749C" w:rsidRPr="00A12F43">
              <w:rPr>
                <w:color w:val="000000" w:themeColor="text1"/>
                <w:szCs w:val="22"/>
              </w:rPr>
              <w:t>l</w:t>
            </w:r>
            <w:r w:rsidRPr="00A12F43">
              <w:rPr>
                <w:color w:val="000000" w:themeColor="text1"/>
                <w:szCs w:val="22"/>
              </w:rPr>
              <w:t xml:space="preserve">eadership </w:t>
            </w:r>
          </w:p>
          <w:p w14:paraId="4277E771" w14:textId="159A15D6" w:rsidR="007A1056" w:rsidRPr="00A12F43" w:rsidRDefault="007A1056" w:rsidP="00C5749C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Firearms </w:t>
            </w:r>
            <w:r w:rsidR="00C5749C" w:rsidRPr="00A12F43">
              <w:rPr>
                <w:color w:val="000000" w:themeColor="text1"/>
                <w:szCs w:val="22"/>
              </w:rPr>
              <w:t>r</w:t>
            </w:r>
            <w:r w:rsidRPr="00A12F43">
              <w:rPr>
                <w:color w:val="000000" w:themeColor="text1"/>
                <w:szCs w:val="22"/>
              </w:rPr>
              <w:t xml:space="preserve">etail </w:t>
            </w:r>
          </w:p>
          <w:p w14:paraId="09134F55" w14:textId="6F8326C7" w:rsidR="007A1056" w:rsidRPr="00A12F43" w:rsidRDefault="007A1056" w:rsidP="00C5749C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Firearms </w:t>
            </w:r>
            <w:r w:rsidR="00C5749C" w:rsidRPr="00A12F43">
              <w:rPr>
                <w:color w:val="000000" w:themeColor="text1"/>
                <w:szCs w:val="22"/>
              </w:rPr>
              <w:t>maintenance</w:t>
            </w:r>
            <w:r w:rsidRPr="00A12F43">
              <w:rPr>
                <w:color w:val="000000" w:themeColor="text1"/>
                <w:szCs w:val="22"/>
              </w:rPr>
              <w:t xml:space="preserve"> </w:t>
            </w:r>
            <w:r w:rsidR="00C5749C" w:rsidRPr="00A12F43">
              <w:rPr>
                <w:color w:val="000000" w:themeColor="text1"/>
                <w:szCs w:val="22"/>
              </w:rPr>
              <w:t>T</w:t>
            </w:r>
            <w:r w:rsidRPr="00A12F43">
              <w:rPr>
                <w:color w:val="000000" w:themeColor="text1"/>
                <w:szCs w:val="22"/>
              </w:rPr>
              <w:t xml:space="preserve">roubleshooting </w:t>
            </w:r>
          </w:p>
          <w:p w14:paraId="0C182FDF" w14:textId="77777777" w:rsidR="007A1056" w:rsidRPr="00A12F43" w:rsidRDefault="007A1056" w:rsidP="00C5749C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Thermoforming </w:t>
            </w:r>
          </w:p>
          <w:p w14:paraId="4076FDE4" w14:textId="77777777" w:rsidR="007A1056" w:rsidRPr="00A12F43" w:rsidRDefault="007A1056" w:rsidP="00C5749C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Hydro-coating </w:t>
            </w:r>
          </w:p>
          <w:p w14:paraId="2C90273F" w14:textId="6689E3C0" w:rsidR="007A1056" w:rsidRPr="00A12F43" w:rsidRDefault="007A1056" w:rsidP="00C5749C">
            <w:pPr>
              <w:pStyle w:val="TextLeft"/>
              <w:rPr>
                <w:color w:val="000000" w:themeColor="text1"/>
                <w:szCs w:val="22"/>
              </w:rPr>
            </w:pPr>
            <w:r w:rsidRPr="00A12F43">
              <w:rPr>
                <w:color w:val="000000" w:themeColor="text1"/>
                <w:szCs w:val="22"/>
              </w:rPr>
              <w:t xml:space="preserve">Fastener </w:t>
            </w:r>
            <w:r w:rsidR="00C5749C" w:rsidRPr="00A12F43">
              <w:rPr>
                <w:color w:val="000000" w:themeColor="text1"/>
                <w:szCs w:val="22"/>
              </w:rPr>
              <w:t>r</w:t>
            </w:r>
            <w:r w:rsidRPr="00A12F43">
              <w:rPr>
                <w:color w:val="000000" w:themeColor="text1"/>
                <w:szCs w:val="22"/>
              </w:rPr>
              <w:t xml:space="preserve">epair </w:t>
            </w:r>
          </w:p>
          <w:p w14:paraId="708E1370" w14:textId="1BDD1C80" w:rsidR="007A1056" w:rsidRPr="007A1056" w:rsidRDefault="007A1056" w:rsidP="00C5749C">
            <w:pPr>
              <w:pStyle w:val="TextLeft"/>
            </w:pPr>
            <w:r w:rsidRPr="00A12F43">
              <w:rPr>
                <w:color w:val="000000" w:themeColor="text1"/>
                <w:szCs w:val="22"/>
              </w:rPr>
              <w:t xml:space="preserve">Scope </w:t>
            </w:r>
            <w:r w:rsidR="00C5749C" w:rsidRPr="00A12F43">
              <w:rPr>
                <w:color w:val="000000" w:themeColor="text1"/>
                <w:szCs w:val="22"/>
              </w:rPr>
              <w:t>m</w:t>
            </w:r>
            <w:r w:rsidRPr="00A12F43">
              <w:rPr>
                <w:color w:val="000000" w:themeColor="text1"/>
                <w:szCs w:val="22"/>
              </w:rPr>
              <w:t xml:space="preserve">ounting and </w:t>
            </w:r>
            <w:r w:rsidR="00C5749C" w:rsidRPr="00A12F43">
              <w:rPr>
                <w:color w:val="000000" w:themeColor="text1"/>
                <w:szCs w:val="22"/>
              </w:rPr>
              <w:t>a</w:t>
            </w:r>
            <w:r w:rsidRPr="00A12F43">
              <w:rPr>
                <w:color w:val="000000" w:themeColor="text1"/>
                <w:szCs w:val="22"/>
              </w:rPr>
              <w:t>lignmen</w:t>
            </w:r>
            <w:r w:rsidR="00C5749C" w:rsidRPr="00A12F43">
              <w:rPr>
                <w:color w:val="000000" w:themeColor="text1"/>
                <w:szCs w:val="22"/>
              </w:rPr>
              <w:t>t</w:t>
            </w:r>
          </w:p>
        </w:tc>
        <w:tc>
          <w:tcPr>
            <w:tcW w:w="7189" w:type="dxa"/>
            <w:gridSpan w:val="3"/>
            <w:tcBorders>
              <w:left w:val="single" w:sz="18" w:space="0" w:color="E64823" w:themeColor="accent5"/>
              <w:bottom w:val="single" w:sz="8" w:space="0" w:color="E64823" w:themeColor="accent5"/>
            </w:tcBorders>
          </w:tcPr>
          <w:sdt>
            <w:sdtPr>
              <w:id w:val="-1767221959"/>
              <w:placeholder>
                <w:docPart w:val="6000A378F3F244EE9A4D93D8F4FE1EC5"/>
              </w:placeholder>
              <w:temporary/>
              <w:showingPlcHdr/>
              <w15:appearance w15:val="hidden"/>
              <w:text/>
            </w:sdtPr>
            <w:sdtEndPr/>
            <w:sdtContent>
              <w:p w14:paraId="158CA866" w14:textId="77777777" w:rsidR="00A77921" w:rsidRDefault="00A77921" w:rsidP="00A77921">
                <w:pPr>
                  <w:pStyle w:val="Heading2"/>
                </w:pPr>
                <w:r w:rsidRPr="00815E6D">
                  <w:rPr>
                    <w:sz w:val="32"/>
                    <w:szCs w:val="32"/>
                  </w:rPr>
                  <w:t>Experience</w:t>
                </w:r>
              </w:p>
            </w:sdtContent>
          </w:sdt>
          <w:p w14:paraId="50251C82" w14:textId="382F54DB" w:rsidR="000E1D44" w:rsidRPr="00815E6D" w:rsidRDefault="00A72275" w:rsidP="000E1D44">
            <w:pPr>
              <w:pStyle w:val="SmallText"/>
              <w:rPr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>Start Year</w:t>
            </w:r>
            <w:r w:rsidR="008F4FB4" w:rsidRPr="00815E6D"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815E6D">
              <w:rPr>
                <w:color w:val="000000" w:themeColor="text1"/>
                <w:sz w:val="28"/>
                <w:szCs w:val="28"/>
              </w:rPr>
              <w:t xml:space="preserve"> End Year</w:t>
            </w:r>
          </w:p>
          <w:p w14:paraId="3AC37DB2" w14:textId="1FCE951C" w:rsidR="000E1D44" w:rsidRPr="00815E6D" w:rsidRDefault="00A72275" w:rsidP="000E1D44">
            <w:pPr>
              <w:pStyle w:val="TextRight"/>
              <w:rPr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>Title</w:t>
            </w:r>
            <w:r w:rsidR="0057534A" w:rsidRPr="00815E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1D44" w:rsidRPr="00815E6D">
              <w:rPr>
                <w:color w:val="000000" w:themeColor="text1"/>
                <w:sz w:val="28"/>
                <w:szCs w:val="28"/>
              </w:rPr>
              <w:t>•</w:t>
            </w:r>
            <w:r w:rsidRPr="00815E6D">
              <w:rPr>
                <w:color w:val="000000" w:themeColor="text1"/>
                <w:sz w:val="28"/>
                <w:szCs w:val="28"/>
              </w:rPr>
              <w:t xml:space="preserve"> Department or General Description</w:t>
            </w:r>
            <w:r w:rsidR="0057534A" w:rsidRPr="00815E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1D44" w:rsidRPr="00815E6D">
              <w:rPr>
                <w:color w:val="000000" w:themeColor="text1"/>
                <w:sz w:val="28"/>
                <w:szCs w:val="28"/>
              </w:rPr>
              <w:t>•</w:t>
            </w:r>
            <w:r w:rsidR="0057534A" w:rsidRPr="004E73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739B">
              <w:rPr>
                <w:color w:val="000000" w:themeColor="text1"/>
                <w:sz w:val="28"/>
                <w:szCs w:val="28"/>
              </w:rPr>
              <w:t>Employer</w:t>
            </w:r>
          </w:p>
          <w:p w14:paraId="78B9E0AA" w14:textId="77777777" w:rsidR="000E1D44" w:rsidRPr="00815E6D" w:rsidRDefault="000E1D44" w:rsidP="000E1D44">
            <w:pPr>
              <w:pStyle w:val="TextRight"/>
              <w:rPr>
                <w:sz w:val="28"/>
                <w:szCs w:val="28"/>
              </w:rPr>
            </w:pPr>
          </w:p>
          <w:p w14:paraId="0DECD325" w14:textId="6B417C96" w:rsidR="0057534A" w:rsidRPr="00815E6D" w:rsidRDefault="008F4FB4" w:rsidP="0057534A">
            <w:pPr>
              <w:pStyle w:val="SmallText"/>
              <w:rPr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>20</w:t>
            </w:r>
            <w:r w:rsidR="00A72275" w:rsidRPr="00815E6D">
              <w:rPr>
                <w:color w:val="000000" w:themeColor="text1"/>
                <w:sz w:val="28"/>
                <w:szCs w:val="28"/>
              </w:rPr>
              <w:t>12</w:t>
            </w:r>
            <w:r w:rsidRPr="00815E6D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C11759" w:rsidRPr="00815E6D">
              <w:rPr>
                <w:color w:val="000000" w:themeColor="text1"/>
                <w:sz w:val="28"/>
                <w:szCs w:val="28"/>
              </w:rPr>
              <w:t>2018</w:t>
            </w:r>
            <w:r w:rsidRPr="00815E6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08C9D44" w14:textId="46B521C0" w:rsidR="000E1D44" w:rsidRDefault="00A72275" w:rsidP="0057534A">
            <w:pPr>
              <w:pStyle w:val="Text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>Supervisor</w:t>
            </w:r>
            <w:r w:rsidR="0057534A" w:rsidRPr="00815E6D">
              <w:rPr>
                <w:color w:val="000000" w:themeColor="text1"/>
                <w:sz w:val="28"/>
                <w:szCs w:val="28"/>
              </w:rPr>
              <w:t xml:space="preserve"> • </w:t>
            </w:r>
            <w:r w:rsidR="008F4FB4" w:rsidRPr="00815E6D">
              <w:rPr>
                <w:color w:val="000000" w:themeColor="text1"/>
                <w:sz w:val="28"/>
                <w:szCs w:val="28"/>
              </w:rPr>
              <w:t>Grocery/General Merchandise</w:t>
            </w:r>
            <w:r w:rsidR="0057534A" w:rsidRPr="00815E6D">
              <w:rPr>
                <w:color w:val="000000" w:themeColor="text1"/>
                <w:sz w:val="28"/>
                <w:szCs w:val="28"/>
              </w:rPr>
              <w:t xml:space="preserve"> • </w:t>
            </w:r>
            <w:r w:rsidR="004E739B">
              <w:rPr>
                <w:color w:val="000000" w:themeColor="text1"/>
                <w:sz w:val="28"/>
                <w:szCs w:val="28"/>
              </w:rPr>
              <w:t>Winter Market</w:t>
            </w:r>
          </w:p>
          <w:p w14:paraId="5FC16A88" w14:textId="77777777" w:rsidR="004E739B" w:rsidRPr="004E739B" w:rsidRDefault="004E739B" w:rsidP="004E739B"/>
          <w:p w14:paraId="022BF44E" w14:textId="1A60D6A9" w:rsidR="007A1056" w:rsidRPr="00815E6D" w:rsidRDefault="00A72275" w:rsidP="00147635">
            <w:pPr>
              <w:pStyle w:val="TextRight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>Bullet points highlighting career accomplishments spanning entire work history.</w:t>
            </w:r>
          </w:p>
          <w:p w14:paraId="7E05AD88" w14:textId="77777777" w:rsidR="00A72275" w:rsidRPr="00815E6D" w:rsidRDefault="00A72275" w:rsidP="00147635">
            <w:pPr>
              <w:pStyle w:val="TextRight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>This template does not distinguish between accomplishments at one job versus another.</w:t>
            </w:r>
          </w:p>
          <w:p w14:paraId="391E5AE0" w14:textId="6FAFEA41" w:rsidR="008F4FB4" w:rsidRPr="00815E6D" w:rsidRDefault="00A72275" w:rsidP="00147635">
            <w:pPr>
              <w:pStyle w:val="TextRight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 xml:space="preserve">Focus on verbs like, “Delivered…”, “Executed…”, “Exceeded…”, “Managed…”, etc.  </w:t>
            </w:r>
          </w:p>
          <w:p w14:paraId="5CA2E3BC" w14:textId="0D856DA0" w:rsidR="007A1056" w:rsidRPr="00815E6D" w:rsidRDefault="00A72275" w:rsidP="00147635">
            <w:pPr>
              <w:pStyle w:val="TextRight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815E6D">
              <w:rPr>
                <w:color w:val="000000" w:themeColor="text1"/>
                <w:sz w:val="28"/>
                <w:szCs w:val="28"/>
              </w:rPr>
              <w:t>Also include special areas of expertise, such as “Expert in Customer Service</w:t>
            </w:r>
            <w:r w:rsidR="008F4FB4" w:rsidRPr="00815E6D">
              <w:rPr>
                <w:color w:val="000000" w:themeColor="text1"/>
                <w:sz w:val="28"/>
                <w:szCs w:val="28"/>
              </w:rPr>
              <w:t>.</w:t>
            </w:r>
            <w:r w:rsidRPr="00815E6D">
              <w:rPr>
                <w:color w:val="000000" w:themeColor="text1"/>
                <w:sz w:val="28"/>
                <w:szCs w:val="28"/>
              </w:rPr>
              <w:t>”</w:t>
            </w:r>
            <w:r w:rsidR="007A1056" w:rsidRPr="00815E6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AC98F57" w14:textId="034F56BE" w:rsidR="007A1056" w:rsidRPr="007A1056" w:rsidRDefault="007A1056" w:rsidP="007A1056"/>
          <w:p w14:paraId="7D79E336" w14:textId="71D89D66" w:rsidR="007A1056" w:rsidRPr="007A1056" w:rsidRDefault="007A1056" w:rsidP="007A1056"/>
        </w:tc>
      </w:tr>
    </w:tbl>
    <w:p w14:paraId="340CC6DB" w14:textId="240C867A" w:rsidR="00C55D85" w:rsidRDefault="00C55D85" w:rsidP="007A1056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B7B5" w14:textId="77777777" w:rsidR="00C42B2A" w:rsidRDefault="00C42B2A" w:rsidP="00F316AD">
      <w:r>
        <w:separator/>
      </w:r>
    </w:p>
  </w:endnote>
  <w:endnote w:type="continuationSeparator" w:id="0">
    <w:p w14:paraId="76FB6D2B" w14:textId="77777777" w:rsidR="00C42B2A" w:rsidRDefault="00C42B2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FA08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F1A65" wp14:editId="7F745E31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D96E3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e64823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523C" w14:textId="77777777" w:rsidR="00C42B2A" w:rsidRDefault="00C42B2A" w:rsidP="00F316AD">
      <w:r>
        <w:separator/>
      </w:r>
    </w:p>
  </w:footnote>
  <w:footnote w:type="continuationSeparator" w:id="0">
    <w:p w14:paraId="10C128B1" w14:textId="77777777" w:rsidR="00C42B2A" w:rsidRDefault="00C42B2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3FF5"/>
    <w:multiLevelType w:val="hybridMultilevel"/>
    <w:tmpl w:val="D532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04653"/>
    <w:multiLevelType w:val="hybridMultilevel"/>
    <w:tmpl w:val="45B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BCF"/>
    <w:multiLevelType w:val="hybridMultilevel"/>
    <w:tmpl w:val="88BAD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B4"/>
    <w:rsid w:val="000837D0"/>
    <w:rsid w:val="000E1230"/>
    <w:rsid w:val="000E1D44"/>
    <w:rsid w:val="00147635"/>
    <w:rsid w:val="001C2DE2"/>
    <w:rsid w:val="0020696E"/>
    <w:rsid w:val="002356A2"/>
    <w:rsid w:val="002D12DA"/>
    <w:rsid w:val="003019B2"/>
    <w:rsid w:val="00302B9E"/>
    <w:rsid w:val="0034688D"/>
    <w:rsid w:val="003A10BB"/>
    <w:rsid w:val="003A5319"/>
    <w:rsid w:val="003F2BEF"/>
    <w:rsid w:val="0040233B"/>
    <w:rsid w:val="004E739B"/>
    <w:rsid w:val="00511A6E"/>
    <w:rsid w:val="0057534A"/>
    <w:rsid w:val="00605A5B"/>
    <w:rsid w:val="00671846"/>
    <w:rsid w:val="006C60E6"/>
    <w:rsid w:val="006E70D3"/>
    <w:rsid w:val="007A1056"/>
    <w:rsid w:val="007B0F94"/>
    <w:rsid w:val="00815E6D"/>
    <w:rsid w:val="00874C46"/>
    <w:rsid w:val="008F4FB4"/>
    <w:rsid w:val="00984523"/>
    <w:rsid w:val="009E65DC"/>
    <w:rsid w:val="009F6B0B"/>
    <w:rsid w:val="00A12F43"/>
    <w:rsid w:val="00A321B9"/>
    <w:rsid w:val="00A605E7"/>
    <w:rsid w:val="00A72275"/>
    <w:rsid w:val="00A77921"/>
    <w:rsid w:val="00B00514"/>
    <w:rsid w:val="00B24626"/>
    <w:rsid w:val="00B575FB"/>
    <w:rsid w:val="00B76D41"/>
    <w:rsid w:val="00C1095A"/>
    <w:rsid w:val="00C11759"/>
    <w:rsid w:val="00C42B2A"/>
    <w:rsid w:val="00C55D85"/>
    <w:rsid w:val="00C5749C"/>
    <w:rsid w:val="00CA2273"/>
    <w:rsid w:val="00CD50FD"/>
    <w:rsid w:val="00D469AA"/>
    <w:rsid w:val="00D47124"/>
    <w:rsid w:val="00D85383"/>
    <w:rsid w:val="00DD5D7B"/>
    <w:rsid w:val="00F316AD"/>
    <w:rsid w:val="00F322B0"/>
    <w:rsid w:val="00F4501B"/>
    <w:rsid w:val="00F506BE"/>
    <w:rsid w:val="00FD626A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B9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E64823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E64823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E64823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E64823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E6482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m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644F4E9F422D83B4C18BE50F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A8DF-EF1F-4ED5-A8D2-D1F16C4B4001}"/>
      </w:docPartPr>
      <w:docPartBody>
        <w:p w:rsidR="00495BD1" w:rsidRDefault="00131104">
          <w:pPr>
            <w:pStyle w:val="0FFE644F4E9F422D83B4C18BE50FAD5A"/>
          </w:pPr>
          <w:r w:rsidRPr="00605A5B">
            <w:t>Objective</w:t>
          </w:r>
        </w:p>
      </w:docPartBody>
    </w:docPart>
    <w:docPart>
      <w:docPartPr>
        <w:name w:val="6000A378F3F244EE9A4D93D8F4FE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0649-6606-48C0-B1B7-3F9B4C7D351C}"/>
      </w:docPartPr>
      <w:docPartBody>
        <w:p w:rsidR="00495BD1" w:rsidRDefault="00131104">
          <w:pPr>
            <w:pStyle w:val="6000A378F3F244EE9A4D93D8F4FE1EC5"/>
          </w:pPr>
          <w:r>
            <w:t>Experience</w:t>
          </w:r>
        </w:p>
      </w:docPartBody>
    </w:docPart>
    <w:docPart>
      <w:docPartPr>
        <w:name w:val="E3EAFEF422DF44979E63F641C356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E451-69B5-493E-B912-C69D23AD5776}"/>
      </w:docPartPr>
      <w:docPartBody>
        <w:p w:rsidR="00495BD1" w:rsidRDefault="007624FD" w:rsidP="007624FD">
          <w:pPr>
            <w:pStyle w:val="E3EAFEF422DF44979E63F641C356FEAF"/>
          </w:pPr>
          <w:r w:rsidRPr="000E1D44">
            <w:t>Key Skills</w:t>
          </w:r>
        </w:p>
      </w:docPartBody>
    </w:docPart>
    <w:docPart>
      <w:docPartPr>
        <w:name w:val="71948FF77E3D4C2C8A90CD739A74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C66D-E536-425E-BCB4-6574E32BD74A}"/>
      </w:docPartPr>
      <w:docPartBody>
        <w:p w:rsidR="004C4C9C" w:rsidRDefault="00CE4B74" w:rsidP="00CE4B74">
          <w:pPr>
            <w:pStyle w:val="71948FF77E3D4C2C8A90CD739A747B65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D"/>
    <w:rsid w:val="00131104"/>
    <w:rsid w:val="0026240D"/>
    <w:rsid w:val="00446074"/>
    <w:rsid w:val="00495BD1"/>
    <w:rsid w:val="004C4C9C"/>
    <w:rsid w:val="007624FD"/>
    <w:rsid w:val="009E4D7A"/>
    <w:rsid w:val="00B632C0"/>
    <w:rsid w:val="00BB6340"/>
    <w:rsid w:val="00CE4B74"/>
    <w:rsid w:val="00D16738"/>
    <w:rsid w:val="00E2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0FFE644F4E9F422D83B4C18BE50FAD5A">
    <w:name w:val="0FFE644F4E9F422D83B4C18BE50FAD5A"/>
  </w:style>
  <w:style w:type="paragraph" w:customStyle="1" w:styleId="6000A378F3F244EE9A4D93D8F4FE1EC5">
    <w:name w:val="6000A378F3F244EE9A4D93D8F4FE1EC5"/>
  </w:style>
  <w:style w:type="paragraph" w:customStyle="1" w:styleId="E3EAFEF422DF44979E63F641C356FEAF">
    <w:name w:val="E3EAFEF422DF44979E63F641C356FEAF"/>
    <w:rsid w:val="007624FD"/>
  </w:style>
  <w:style w:type="paragraph" w:customStyle="1" w:styleId="71948FF77E3D4C2C8A90CD739A747B65">
    <w:name w:val="71948FF77E3D4C2C8A90CD739A747B65"/>
    <w:rsid w:val="00CE4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2021-02-24T00:48:00Z</dcterms:created>
  <dcterms:modified xsi:type="dcterms:W3CDTF">2021-06-10T21:38:00Z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